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511724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8D3C0E" w:rsidRDefault="008D3C0E" w:rsidP="00B13D0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D3C0E">
                              <w:rPr>
                                <w:sz w:val="48"/>
                                <w:szCs w:val="48"/>
                              </w:rPr>
                              <w:t>Similar Figures Homework Day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vb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FlRL26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B13D07" w:rsidRPr="008D3C0E" w:rsidRDefault="008D3C0E" w:rsidP="00B13D07">
                      <w:pPr>
                        <w:rPr>
                          <w:sz w:val="48"/>
                          <w:szCs w:val="48"/>
                        </w:rPr>
                      </w:pPr>
                      <w:r w:rsidRPr="008D3C0E">
                        <w:rPr>
                          <w:sz w:val="48"/>
                          <w:szCs w:val="48"/>
                        </w:rPr>
                        <w:t>Similar Figures Homework Day 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6D1AC7" w:rsidP="00237F95">
                            <w:pPr>
                              <w:pStyle w:val="aaaTitleNumber"/>
                            </w:pPr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O2jj+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6D1AC7" w:rsidP="00237F95">
                      <w:pPr>
                        <w:pStyle w:val="aaaTitleNumber"/>
                      </w:pPr>
                      <w:r>
                        <w:t>2.5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F4154B" w:rsidRDefault="00F4154B" w:rsidP="00F4154B">
      <w:pPr>
        <w:pStyle w:val="prDirectionLine"/>
        <w:spacing w:before="0"/>
      </w:pPr>
      <w:r>
        <w:t>Tell whether the two figures are similar. Explain your reasoning.</w:t>
      </w:r>
    </w:p>
    <w:p w:rsidR="00F4154B" w:rsidRDefault="004775B2" w:rsidP="00F4154B">
      <w:pPr>
        <w:pStyle w:val="prNumList2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53340</wp:posOffset>
            </wp:positionV>
            <wp:extent cx="2082800" cy="825500"/>
            <wp:effectExtent l="19050" t="0" r="0" b="0"/>
            <wp:wrapNone/>
            <wp:docPr id="2" name="Picture 2" descr="TA: C:\replacearts\Blue Record and Practice Journal\Blue Chapter 2 RPJ\Arts\PNGs\mscc8_rpj_0205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4B">
        <w:tab/>
      </w:r>
      <w:r w:rsidR="00473F44">
        <w:rPr>
          <w:rStyle w:val="prListNumber"/>
        </w:rPr>
        <w:t>1</w:t>
      </w:r>
      <w:r w:rsidR="00F4154B">
        <w:rPr>
          <w:rStyle w:val="prListNumber"/>
        </w:rPr>
        <w:t>.</w:t>
      </w:r>
      <w:r w:rsidR="00F4154B"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7500" cy="1181100"/>
            <wp:effectExtent l="19050" t="0" r="0" b="0"/>
            <wp:wrapNone/>
            <wp:docPr id="1" name="Picture 1" descr="TA: C:\replacearts\Blue Record and Practice Journal\Blue Chapter 2 RPJ\Arts\PNGs\mscc8_rpj_0205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4B">
        <w:tab/>
      </w:r>
      <w:r w:rsidR="00473F44">
        <w:rPr>
          <w:rStyle w:val="prListNumber"/>
        </w:rPr>
        <w:t>2</w:t>
      </w:r>
      <w:r w:rsidR="00F4154B">
        <w:rPr>
          <w:rStyle w:val="prListNumber"/>
        </w:rPr>
        <w:t>.</w:t>
      </w:r>
      <w:r w:rsidR="00412798">
        <w:rPr>
          <w:rStyle w:val="prListNumber"/>
        </w:rPr>
        <w:tab/>
      </w:r>
      <w:bookmarkStart w:id="0" w:name="_GoBack"/>
      <w:bookmarkEnd w:id="0"/>
    </w:p>
    <w:p w:rsidR="00F4154B" w:rsidRDefault="00F4154B" w:rsidP="00473F44">
      <w:pPr>
        <w:pStyle w:val="prNumList2"/>
        <w:spacing w:after="180"/>
        <w:ind w:left="562" w:hanging="562"/>
      </w:pPr>
    </w:p>
    <w:p w:rsidR="00F4154B" w:rsidRDefault="00F4154B" w:rsidP="00473F44">
      <w:pPr>
        <w:pStyle w:val="prNumList2"/>
        <w:spacing w:after="180"/>
        <w:ind w:left="562" w:hanging="562"/>
      </w:pPr>
    </w:p>
    <w:p w:rsidR="00F4154B" w:rsidRDefault="00F4154B" w:rsidP="00473F44">
      <w:pPr>
        <w:pStyle w:val="prNumList2"/>
        <w:spacing w:after="180"/>
        <w:ind w:left="562" w:hanging="562"/>
      </w:pPr>
    </w:p>
    <w:p w:rsidR="00F4154B" w:rsidRDefault="00F4154B" w:rsidP="00473F44">
      <w:pPr>
        <w:pStyle w:val="prNumList2"/>
        <w:spacing w:after="180"/>
        <w:ind w:left="562" w:hanging="562"/>
      </w:pPr>
    </w:p>
    <w:p w:rsidR="00473F44" w:rsidRDefault="00473F44" w:rsidP="00473F44">
      <w:pPr>
        <w:pStyle w:val="prNumList2"/>
        <w:spacing w:after="180"/>
        <w:ind w:left="562" w:hanging="562"/>
      </w:pPr>
    </w:p>
    <w:p w:rsidR="00473F44" w:rsidRDefault="00473F44" w:rsidP="00473F44">
      <w:pPr>
        <w:pStyle w:val="prNumList2"/>
        <w:spacing w:after="180"/>
        <w:ind w:left="562" w:hanging="562"/>
      </w:pPr>
    </w:p>
    <w:p w:rsidR="00F4154B" w:rsidRDefault="00F4154B" w:rsidP="00D26CA9">
      <w:pPr>
        <w:pStyle w:val="prNumList1"/>
        <w:ind w:right="-720"/>
        <w:rPr>
          <w:highlight w:val="yellow"/>
        </w:rPr>
      </w:pPr>
      <w:r>
        <w:tab/>
      </w:r>
      <w:r w:rsidR="00473F44">
        <w:rPr>
          <w:rStyle w:val="prListNumber"/>
        </w:rPr>
        <w:t>3</w:t>
      </w:r>
      <w:r>
        <w:rPr>
          <w:rStyle w:val="prListNumber"/>
        </w:rPr>
        <w:t>.</w:t>
      </w:r>
      <w:r>
        <w:tab/>
        <w:t>In your classroom, a dry erase board is 8 feet long and 4 feet wide. Your teacher makes individual dry erase boards for you to use at your desk that are 11.5 inches long and 9.5 inches wide. Are the boards similar?</w:t>
      </w:r>
    </w:p>
    <w:p w:rsidR="00F4154B" w:rsidRDefault="00F4154B" w:rsidP="00473F44">
      <w:pPr>
        <w:pStyle w:val="prLetSubList2"/>
        <w:spacing w:after="180"/>
        <w:rPr>
          <w:highlight w:val="yellow"/>
        </w:rPr>
      </w:pPr>
    </w:p>
    <w:p w:rsidR="00473F44" w:rsidRDefault="00473F44" w:rsidP="00473F44">
      <w:pPr>
        <w:pStyle w:val="prLetSubList2"/>
        <w:spacing w:after="180"/>
        <w:rPr>
          <w:highlight w:val="yellow"/>
        </w:rPr>
      </w:pPr>
    </w:p>
    <w:p w:rsidR="00F4154B" w:rsidRDefault="00F4154B" w:rsidP="00473F44">
      <w:pPr>
        <w:pStyle w:val="prNumList1"/>
        <w:spacing w:after="180"/>
        <w:rPr>
          <w:highlight w:val="yellow"/>
        </w:rPr>
      </w:pPr>
    </w:p>
    <w:p w:rsidR="00473F44" w:rsidRDefault="00473F44" w:rsidP="00473F44">
      <w:pPr>
        <w:pStyle w:val="prNumList1"/>
        <w:spacing w:after="180"/>
        <w:rPr>
          <w:highlight w:val="yellow"/>
        </w:rPr>
      </w:pPr>
    </w:p>
    <w:p w:rsidR="00F4154B" w:rsidRDefault="00F4154B" w:rsidP="00D26CA9">
      <w:pPr>
        <w:pStyle w:val="prNumList1"/>
        <w:ind w:right="-1170"/>
      </w:pPr>
      <w:r>
        <w:tab/>
      </w:r>
      <w:r w:rsidR="00473F44">
        <w:rPr>
          <w:rStyle w:val="prListNumber"/>
        </w:rPr>
        <w:t>4</w:t>
      </w:r>
      <w:r>
        <w:rPr>
          <w:rStyle w:val="prListNumber"/>
        </w:rPr>
        <w:t>.</w:t>
      </w:r>
      <w:r>
        <w:tab/>
        <w:t>You have a 4 x 6 photo of you and your friend.</w:t>
      </w:r>
      <w:r w:rsidR="00D26CA9">
        <w:t xml:space="preserve"> </w:t>
      </w:r>
      <w:r>
        <w:t>You order a 5 x 7 print of the photo. Is the new photo similar to the original?</w:t>
      </w:r>
    </w:p>
    <w:p w:rsidR="00473F44" w:rsidRDefault="00473F44" w:rsidP="00473F44">
      <w:pPr>
        <w:pStyle w:val="prLetSubList2"/>
        <w:spacing w:after="180"/>
        <w:rPr>
          <w:highlight w:val="yellow"/>
        </w:rPr>
      </w:pPr>
    </w:p>
    <w:p w:rsidR="00D26CA9" w:rsidRDefault="00D26CA9" w:rsidP="00473F44">
      <w:pPr>
        <w:pStyle w:val="prLetSubList2"/>
        <w:spacing w:after="180"/>
        <w:rPr>
          <w:highlight w:val="yellow"/>
        </w:rPr>
      </w:pPr>
      <w:r>
        <w:rPr>
          <w:rStyle w:val="prListNumber"/>
        </w:rPr>
        <w:t xml:space="preserve">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41"/>
        <w:gridCol w:w="4437"/>
      </w:tblGrid>
      <w:tr w:rsidR="00D26CA9" w:rsidTr="00D26CA9">
        <w:tc>
          <w:tcPr>
            <w:tcW w:w="4941" w:type="dxa"/>
          </w:tcPr>
          <w:p w:rsidR="00D26CA9" w:rsidRDefault="00D26CA9" w:rsidP="00D26CA9">
            <w:pPr>
              <w:pStyle w:val="prLetSubList2"/>
              <w:spacing w:after="180"/>
              <w:ind w:left="0" w:firstLine="0"/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109538</wp:posOffset>
                      </wp:positionV>
                      <wp:extent cx="2049780" cy="965200"/>
                      <wp:effectExtent l="0" t="0" r="0" b="635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9780" cy="965200"/>
                                <a:chOff x="363" y="951"/>
                                <a:chExt cx="3228" cy="1520"/>
                              </a:xfrm>
                            </wpg:grpSpPr>
                            <wpg:grpSp>
                              <wpg:cNvPr id="6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316"/>
                                  <a:ext cx="1403" cy="704"/>
                                  <a:chOff x="938" y="1675"/>
                                  <a:chExt cx="1403" cy="704"/>
                                </a:xfrm>
                              </wpg:grpSpPr>
                              <wps:wsp>
                                <wps:cNvPr id="7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" y="1675"/>
                                    <a:ext cx="1403" cy="70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" y="2229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3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2777" y="1532"/>
                                  <a:ext cx="883" cy="454"/>
                                  <a:chOff x="938" y="1675"/>
                                  <a:chExt cx="1403" cy="704"/>
                                </a:xfrm>
                              </wpg:grpSpPr>
                              <wps:wsp>
                                <wps:cNvPr id="10" name="AutoShap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" y="1675"/>
                                    <a:ext cx="1403" cy="70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" y="2229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" y="1353"/>
                                  <a:ext cx="72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6CA9" w:rsidRDefault="00D26CA9" w:rsidP="008902F7">
                                    <w:r>
                                      <w:t>9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7" y="2020"/>
                                  <a:ext cx="72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6CA9" w:rsidRDefault="00D26CA9" w:rsidP="008902F7"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" y="1419"/>
                                  <a:ext cx="72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6CA9" w:rsidRDefault="00D26CA9" w:rsidP="008902F7">
                                    <w:r>
                                      <w:t>7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6" y="951"/>
                                  <a:ext cx="72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6CA9" w:rsidRDefault="00D26CA9" w:rsidP="008902F7">
                                    <w:r>
                                      <w:t xml:space="preserve">4 m </w:t>
                                    </w:r>
                                    <w:proofErr w:type="spellStart"/>
                                    <w:r>
                                      <w:t>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8" style="position:absolute;margin-left:3.55pt;margin-top:8.65pt;width:161.4pt;height:76pt;z-index:251662336" coordorigin="363,951" coordsize="3228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">
                      <v:group id="Group 29" o:spid="_x0000_s1029" style="position:absolute;left:938;top:1316;width:1403;height:704" coordorigin="938,1675" coordsize="1403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30" o:spid="_x0000_s1030" type="#_x0000_t6" style="position:absolute;left:938;top:1675;width:1403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zVMMA&#10;AADaAAAADwAAAGRycy9kb3ducmV2LnhtbESPzWrDMBCE74W8g9hALyWR04CbuJFNKMSUHErr5gEW&#10;a2ubWCtjqf55+yoQ6HGYmW+YQzaZVgzUu8aygs06AkFcWt1wpeDyfVrtQDiPrLG1TApmcpCli4cD&#10;JtqO/EVD4SsRIOwSVFB73yVSurImg25tO+Lg/djeoA+yr6TucQxw08rnKIqlwYbDQo0dvdVUXotf&#10;owA38VP8sT/Nn1oX+ZbOY5MPo1KPy+n4CsLT5P/D9/a7VvAC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1zVMMAAADaAAAADwAAAAAAAAAAAAAAAACYAgAAZHJzL2Rv&#10;d25yZXYueG1sUEsFBgAAAAAEAAQA9QAAAIgDAAAAAA==&#10;"/>
                        <v:rect id="Rectangle 31" o:spid="_x0000_s1031" style="position:absolute;left:938;top:2229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/v:group>
                      <v:group id="Group 32" o:spid="_x0000_s1032" style="position:absolute;left:2777;top:1532;width:883;height:454;rotation:90" coordorigin="938,1675" coordsize="1403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      <v:shape id="AutoShape 33" o:spid="_x0000_s1033" type="#_x0000_t6" style="position:absolute;left:938;top:1675;width:1403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kGcQA&#10;AADbAAAADwAAAGRycy9kb3ducmV2LnhtbESPQWvCQBCF7wX/wzKFXopurBA0dRUpKMWDaPQHDNlp&#10;EpqdDdltEv995yB4m+G9ee+b9XZ0jeqpC7VnA/NZAoq48Lbm0sDtup8uQYWIbLHxTAbuFGC7mbys&#10;MbN+4Av1eSyVhHDI0EAVY5tpHYqKHIaZb4lF+/GdwyhrV2rb4SDhrtEfSZJqhzVLQ4UtfVVU/OZ/&#10;zgDO0/f0tNrfz9bmhwUdh/rQD8a8vY67T1CRxvg0P66/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5BnEAAAA2wAAAA8AAAAAAAAAAAAAAAAAmAIAAGRycy9k&#10;b3ducmV2LnhtbFBLBQYAAAAABAAEAPUAAACJAwAAAAA=&#10;"/>
                        <v:rect id="Rectangle 34" o:spid="_x0000_s1034" style="position:absolute;left:938;top:2229;width:15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/v:group>
                      <v:shape id="Text Box 35" o:spid="_x0000_s1035" type="#_x0000_t202" style="position:absolute;left:363;top:1353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D26CA9" w:rsidRDefault="00D26CA9" w:rsidP="008902F7">
                              <w:r>
                                <w:t>9 m</w:t>
                              </w:r>
                            </w:p>
                          </w:txbxContent>
                        </v:textbox>
                      </v:shape>
                      <v:shape id="Text Box 36" o:spid="_x0000_s1036" type="#_x0000_t202" style="position:absolute;left:1287;top:2020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D26CA9" w:rsidRDefault="00D26CA9" w:rsidP="008902F7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7" type="#_x0000_t202" style="position:absolute;left:2438;top:1419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D26CA9" w:rsidRDefault="00D26CA9" w:rsidP="008902F7">
                              <w:r>
                                <w:t>7 m</w:t>
                              </w:r>
                            </w:p>
                          </w:txbxContent>
                        </v:textbox>
                      </v:shape>
                      <v:shape id="Text Box 38" o:spid="_x0000_s1038" type="#_x0000_t202" style="position:absolute;left:2866;top:951;width:72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D26CA9" w:rsidRDefault="00D26CA9" w:rsidP="008902F7">
                              <w:r>
                                <w:t xml:space="preserve">4 m </w:t>
                              </w:r>
                              <w:proofErr w:type="spellStart"/>
                              <w:r>
                                <w:t>m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Style w:val="prListNumber"/>
              </w:rPr>
              <w:t>5.</w:t>
            </w:r>
            <w:r>
              <w:tab/>
              <w:t xml:space="preserve">  The triangles are similar.  Find x.</w:t>
            </w:r>
          </w:p>
          <w:p w:rsidR="00D26CA9" w:rsidRDefault="00D26CA9" w:rsidP="00473F44">
            <w:pPr>
              <w:pStyle w:val="prLetSubList2"/>
              <w:spacing w:after="180"/>
              <w:ind w:left="0" w:firstLine="0"/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</w:p>
        </w:tc>
        <w:tc>
          <w:tcPr>
            <w:tcW w:w="4437" w:type="dxa"/>
          </w:tcPr>
          <w:p w:rsidR="00D26CA9" w:rsidRDefault="00D26CA9" w:rsidP="00D26CA9">
            <w:pPr>
              <w:pStyle w:val="prLetSubList2"/>
              <w:spacing w:after="18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E25710" wp14:editId="4432DE8C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248589</wp:posOffset>
                      </wp:positionV>
                      <wp:extent cx="572135" cy="286385"/>
                      <wp:effectExtent l="0" t="0" r="0" b="0"/>
                      <wp:wrapNone/>
                      <wp:docPr id="2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r>
                                    <w:t>12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" o:spid="_x0000_s1039" type="#_x0000_t202" style="position:absolute;margin-left:148.2pt;margin-top:19.55pt;width:45.05pt;height:22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UR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" filled="f" stroked="f">
                      <v:textbox>
                        <w:txbxContent>
                          <w:p w:rsidR="00D26CA9" w:rsidRDefault="00D26CA9" w:rsidP="00D26CA9">
                            <w:r>
                              <w:t>12</w:t>
                            </w:r>
                            <w: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B54B2" wp14:editId="76ED148A">
                      <wp:simplePos x="0" y="0"/>
                      <wp:positionH relativeFrom="margin">
                        <wp:posOffset>1312545</wp:posOffset>
                      </wp:positionH>
                      <wp:positionV relativeFrom="margin">
                        <wp:posOffset>259715</wp:posOffset>
                      </wp:positionV>
                      <wp:extent cx="1160890" cy="503886"/>
                      <wp:effectExtent l="0" t="0" r="20320" b="1079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890" cy="503886"/>
                              </a:xfrm>
                              <a:prstGeom prst="triangle">
                                <a:avLst>
                                  <a:gd name="adj" fmla="val 2725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1" o:spid="_x0000_s1026" type="#_x0000_t5" style="position:absolute;margin-left:103.35pt;margin-top:20.45pt;width:91.4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" adj="5887" filled="f" strokecolor="black [3213]" strokeweight="1pt"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9F736" wp14:editId="4ACD7682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7374255</wp:posOffset>
                      </wp:positionV>
                      <wp:extent cx="1665605" cy="423545"/>
                      <wp:effectExtent l="27940" t="12700" r="30480" b="11430"/>
                      <wp:wrapNone/>
                      <wp:docPr id="18" name="Isosceles Tri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5605" cy="423545"/>
                              </a:xfrm>
                              <a:prstGeom prst="triangle">
                                <a:avLst>
                                  <a:gd name="adj" fmla="val 38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8" o:spid="_x0000_s1026" type="#_x0000_t5" style="position:absolute;margin-left:436.9pt;margin-top:580.65pt;width:131.1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" adj="8248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8334B" wp14:editId="37E492D9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7374255</wp:posOffset>
                      </wp:positionV>
                      <wp:extent cx="1665605" cy="423545"/>
                      <wp:effectExtent l="27940" t="12700" r="30480" b="11430"/>
                      <wp:wrapNone/>
                      <wp:docPr id="17" name="Isosceles Tri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5605" cy="423545"/>
                              </a:xfrm>
                              <a:prstGeom prst="triangle">
                                <a:avLst>
                                  <a:gd name="adj" fmla="val 38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7" o:spid="_x0000_s1026" type="#_x0000_t5" style="position:absolute;margin-left:436.9pt;margin-top:580.65pt;width:131.1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" adj="8248"/>
                  </w:pict>
                </mc:Fallback>
              </mc:AlternateContent>
            </w:r>
            <w:r>
              <w:rPr>
                <w:rStyle w:val="prListNumber"/>
              </w:rPr>
              <w:t>6.</w:t>
            </w:r>
            <w:r>
              <w:tab/>
              <w:t xml:space="preserve">  The triangles are similar.  Find x and y.</w:t>
            </w:r>
          </w:p>
          <w:p w:rsidR="00D26CA9" w:rsidRDefault="00D26CA9" w:rsidP="00473F44">
            <w:pPr>
              <w:pStyle w:val="prLetSubList2"/>
              <w:spacing w:after="180"/>
              <w:ind w:left="0" w:firstLine="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E87D58" wp14:editId="211D9534">
                      <wp:simplePos x="0" y="0"/>
                      <wp:positionH relativeFrom="column">
                        <wp:posOffset>1581315</wp:posOffset>
                      </wp:positionH>
                      <wp:positionV relativeFrom="paragraph">
                        <wp:posOffset>468906</wp:posOffset>
                      </wp:positionV>
                      <wp:extent cx="572135" cy="286385"/>
                      <wp:effectExtent l="0" t="0" r="0" b="0"/>
                      <wp:wrapNone/>
                      <wp:docPr id="2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r>
                                    <w:t>15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type="#_x0000_t202" style="position:absolute;margin-left:124.5pt;margin-top:36.9pt;width:45.05pt;height:22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1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" filled="f" stroked="f">
                      <v:textbox>
                        <w:txbxContent>
                          <w:p w:rsidR="00D26CA9" w:rsidRDefault="00D26CA9" w:rsidP="00D26CA9">
                            <w:r>
                              <w:t>1</w:t>
                            </w:r>
                            <w:r>
                              <w:t>5</w:t>
                            </w:r>
                            <w:bookmarkStart w:id="1" w:name="_GoBack"/>
                            <w:bookmarkEnd w:id="1"/>
                            <w: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C4BDC8" wp14:editId="1DB16B8A">
                      <wp:simplePos x="0" y="0"/>
                      <wp:positionH relativeFrom="column">
                        <wp:posOffset>1272236</wp:posOffset>
                      </wp:positionH>
                      <wp:positionV relativeFrom="paragraph">
                        <wp:posOffset>45085</wp:posOffset>
                      </wp:positionV>
                      <wp:extent cx="460375" cy="286385"/>
                      <wp:effectExtent l="0" t="0" r="0" b="0"/>
                      <wp:wrapNone/>
                      <wp:docPr id="2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margin-left:100.2pt;margin-top:3.55pt;width:36.25pt;height:2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D2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" filled="f" stroked="f">
                      <v:textbox>
                        <w:txbxContent>
                          <w:p w:rsidR="00D26CA9" w:rsidRDefault="00D26CA9" w:rsidP="00D26CA9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C4BDC8" wp14:editId="1DB16B8A">
                      <wp:simplePos x="0" y="0"/>
                      <wp:positionH relativeFrom="column">
                        <wp:posOffset>496790</wp:posOffset>
                      </wp:positionH>
                      <wp:positionV relativeFrom="paragraph">
                        <wp:posOffset>398366</wp:posOffset>
                      </wp:positionV>
                      <wp:extent cx="460375" cy="286385"/>
                      <wp:effectExtent l="0" t="0" r="0" b="0"/>
                      <wp:wrapNone/>
                      <wp:docPr id="2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margin-left:39.1pt;margin-top:31.35pt;width:36.25pt;height:2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J9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" filled="f" stroked="f">
                      <v:textbox>
                        <w:txbxContent>
                          <w:p w:rsidR="00D26CA9" w:rsidRDefault="00D26CA9" w:rsidP="00D26CA9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A8DE9" wp14:editId="5D230187">
                      <wp:simplePos x="0" y="0"/>
                      <wp:positionH relativeFrom="column">
                        <wp:posOffset>615646</wp:posOffset>
                      </wp:positionH>
                      <wp:positionV relativeFrom="paragraph">
                        <wp:posOffset>83820</wp:posOffset>
                      </wp:positionV>
                      <wp:extent cx="460375" cy="286385"/>
                      <wp:effectExtent l="0" t="0" r="0" b="0"/>
                      <wp:wrapNone/>
                      <wp:docPr id="2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r>
                                    <w:t>5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margin-left:48.5pt;margin-top:6.6pt;width:36.25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JwugIAAME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" filled="f" stroked="f">
                      <v:textbox>
                        <w:txbxContent>
                          <w:p w:rsidR="00D26CA9" w:rsidRDefault="00D26CA9" w:rsidP="00D26CA9">
                            <w:r>
                              <w:t>5</w:t>
                            </w:r>
                            <w: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A8DE9" wp14:editId="5D230187">
                      <wp:simplePos x="0" y="0"/>
                      <wp:positionH relativeFrom="column">
                        <wp:posOffset>39397</wp:posOffset>
                      </wp:positionH>
                      <wp:positionV relativeFrom="paragraph">
                        <wp:posOffset>106150</wp:posOffset>
                      </wp:positionV>
                      <wp:extent cx="460375" cy="286385"/>
                      <wp:effectExtent l="0" t="0" r="0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CA9" w:rsidRDefault="00D26CA9" w:rsidP="00D26CA9">
                                  <w:r>
                                    <w:t>3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margin-left:3.1pt;margin-top:8.35pt;width:36.25pt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D7ugIAAME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" filled="f" stroked="f">
                      <v:textbox>
                        <w:txbxContent>
                          <w:p w:rsidR="00D26CA9" w:rsidRDefault="00D26CA9" w:rsidP="00D26CA9">
                            <w:r>
                              <w:t>3</w:t>
                            </w:r>
                            <w: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278848</wp:posOffset>
                      </wp:positionH>
                      <wp:positionV relativeFrom="margin">
                        <wp:posOffset>379537</wp:posOffset>
                      </wp:positionV>
                      <wp:extent cx="699135" cy="384617"/>
                      <wp:effectExtent l="0" t="0" r="24765" b="158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384617"/>
                              </a:xfrm>
                              <a:prstGeom prst="triangle">
                                <a:avLst>
                                  <a:gd name="adj" fmla="val 27254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9" o:spid="_x0000_s1026" type="#_x0000_t5" style="position:absolute;margin-left:21.95pt;margin-top:29.9pt;width:55.05pt;height:30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" adj="5887" filled="f" strokecolor="black [3213]" strokeweight="1pt"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73F44" w:rsidRDefault="00473F44" w:rsidP="00D26CA9">
      <w:pPr>
        <w:pStyle w:val="prNumList1"/>
        <w:spacing w:after="180"/>
        <w:ind w:left="0" w:firstLine="0"/>
        <w:rPr>
          <w:highlight w:val="yellow"/>
        </w:rPr>
      </w:pPr>
    </w:p>
    <w:sectPr w:rsidR="00473F44" w:rsidSect="00473F44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41" w:rsidRDefault="00511A41">
      <w:r>
        <w:separator/>
      </w:r>
    </w:p>
    <w:p w:rsidR="00511A41" w:rsidRDefault="00511A41"/>
  </w:endnote>
  <w:endnote w:type="continuationSeparator" w:id="0">
    <w:p w:rsidR="00511A41" w:rsidRDefault="00511A41">
      <w:r>
        <w:continuationSeparator/>
      </w:r>
    </w:p>
    <w:p w:rsidR="00511A41" w:rsidRDefault="005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B255A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C0E">
      <w:rPr>
        <w:rStyle w:val="PageNumber"/>
        <w:noProof/>
      </w:rPr>
      <w:t>40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473F44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801A22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B255A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26CA9">
      <w:rPr>
        <w:rStyle w:val="PageNumber"/>
        <w:noProof/>
      </w:rPr>
      <w:t>41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801A22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41" w:rsidRDefault="00511A41">
      <w:r>
        <w:separator/>
      </w:r>
    </w:p>
    <w:p w:rsidR="00511A41" w:rsidRDefault="00511A41"/>
  </w:footnote>
  <w:footnote w:type="continuationSeparator" w:id="0">
    <w:p w:rsidR="00511A41" w:rsidRDefault="00511A41">
      <w:r>
        <w:continuationSeparator/>
      </w:r>
    </w:p>
    <w:p w:rsidR="00511A41" w:rsidRDefault="00511A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724BE"/>
    <w:rsid w:val="000C5FA8"/>
    <w:rsid w:val="000D47C7"/>
    <w:rsid w:val="000F3181"/>
    <w:rsid w:val="00103B50"/>
    <w:rsid w:val="0010566E"/>
    <w:rsid w:val="001369F8"/>
    <w:rsid w:val="00136C07"/>
    <w:rsid w:val="00180B96"/>
    <w:rsid w:val="001E466B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95478"/>
    <w:rsid w:val="003C7D6D"/>
    <w:rsid w:val="003E0319"/>
    <w:rsid w:val="003E55F1"/>
    <w:rsid w:val="003E6622"/>
    <w:rsid w:val="004045D5"/>
    <w:rsid w:val="00412798"/>
    <w:rsid w:val="0041438A"/>
    <w:rsid w:val="00435014"/>
    <w:rsid w:val="00471EE5"/>
    <w:rsid w:val="00473F44"/>
    <w:rsid w:val="00475754"/>
    <w:rsid w:val="004775B2"/>
    <w:rsid w:val="00493F29"/>
    <w:rsid w:val="004E3F2B"/>
    <w:rsid w:val="00504500"/>
    <w:rsid w:val="00510D60"/>
    <w:rsid w:val="00511724"/>
    <w:rsid w:val="00511A41"/>
    <w:rsid w:val="00520354"/>
    <w:rsid w:val="005319AB"/>
    <w:rsid w:val="00533102"/>
    <w:rsid w:val="005B2959"/>
    <w:rsid w:val="005E5326"/>
    <w:rsid w:val="00631EBF"/>
    <w:rsid w:val="006341B2"/>
    <w:rsid w:val="00642759"/>
    <w:rsid w:val="0069661A"/>
    <w:rsid w:val="006D1AC7"/>
    <w:rsid w:val="006D4028"/>
    <w:rsid w:val="006E470D"/>
    <w:rsid w:val="006E7CD9"/>
    <w:rsid w:val="00721A5C"/>
    <w:rsid w:val="00740C9B"/>
    <w:rsid w:val="007B45D7"/>
    <w:rsid w:val="007B499D"/>
    <w:rsid w:val="007C6A7C"/>
    <w:rsid w:val="007D5240"/>
    <w:rsid w:val="00801A22"/>
    <w:rsid w:val="00810827"/>
    <w:rsid w:val="008201C4"/>
    <w:rsid w:val="00820702"/>
    <w:rsid w:val="00843AAF"/>
    <w:rsid w:val="00881A6E"/>
    <w:rsid w:val="00893443"/>
    <w:rsid w:val="008A57D3"/>
    <w:rsid w:val="008D3C0E"/>
    <w:rsid w:val="00905EF8"/>
    <w:rsid w:val="00996E1E"/>
    <w:rsid w:val="00A0468E"/>
    <w:rsid w:val="00A13530"/>
    <w:rsid w:val="00A13E6D"/>
    <w:rsid w:val="00A17D8B"/>
    <w:rsid w:val="00A242C9"/>
    <w:rsid w:val="00A25805"/>
    <w:rsid w:val="00A74E61"/>
    <w:rsid w:val="00B01887"/>
    <w:rsid w:val="00B13D07"/>
    <w:rsid w:val="00B14F43"/>
    <w:rsid w:val="00B22800"/>
    <w:rsid w:val="00B255A2"/>
    <w:rsid w:val="00B600B6"/>
    <w:rsid w:val="00B7637E"/>
    <w:rsid w:val="00B77D8F"/>
    <w:rsid w:val="00B96D83"/>
    <w:rsid w:val="00BB7417"/>
    <w:rsid w:val="00BC3DFA"/>
    <w:rsid w:val="00BD1F5F"/>
    <w:rsid w:val="00C24AED"/>
    <w:rsid w:val="00C62938"/>
    <w:rsid w:val="00CA19D1"/>
    <w:rsid w:val="00D06B22"/>
    <w:rsid w:val="00D11366"/>
    <w:rsid w:val="00D154A5"/>
    <w:rsid w:val="00D17190"/>
    <w:rsid w:val="00D209F4"/>
    <w:rsid w:val="00D26CA9"/>
    <w:rsid w:val="00D438EE"/>
    <w:rsid w:val="00D675B7"/>
    <w:rsid w:val="00D8196F"/>
    <w:rsid w:val="00D83825"/>
    <w:rsid w:val="00DB6444"/>
    <w:rsid w:val="00DE3325"/>
    <w:rsid w:val="00DF0027"/>
    <w:rsid w:val="00E01B0C"/>
    <w:rsid w:val="00E05018"/>
    <w:rsid w:val="00E154B0"/>
    <w:rsid w:val="00E16B69"/>
    <w:rsid w:val="00E227D6"/>
    <w:rsid w:val="00E35EE8"/>
    <w:rsid w:val="00E522FD"/>
    <w:rsid w:val="00ED4382"/>
    <w:rsid w:val="00EE3DAC"/>
    <w:rsid w:val="00F04EDB"/>
    <w:rsid w:val="00F323C2"/>
    <w:rsid w:val="00F4154B"/>
    <w:rsid w:val="00F4686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cord%20and%20Practice%20Journal\Blue%20Chapter%202%20RPJ\Arts\PNGs\mscc8_rpj_0205_14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C:\replacearts\Blue%20Record%20and%20Practice%20Journal\Blue%20Chapter%202%20RPJ\Arts\PNGs\mscc8_rpj_0205_1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11</TotalTime>
  <Pages>1</Pages>
  <Words>104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565</CharactersWithSpaces>
  <SharedDoc>false</SharedDoc>
  <HLinks>
    <vt:vector size="12" baseType="variant">
      <vt:variant>
        <vt:i4>6291523</vt:i4>
      </vt:variant>
      <vt:variant>
        <vt:i4>-1</vt:i4>
      </vt:variant>
      <vt:variant>
        <vt:i4>1105</vt:i4>
      </vt:variant>
      <vt:variant>
        <vt:i4>1</vt:i4>
      </vt:variant>
      <vt:variant>
        <vt:lpwstr>S:\mscc8wb03.01\Blue Production\Blue Record and Practice Journal\Art\02\mscc8_rpj_0205_13.eps</vt:lpwstr>
      </vt:variant>
      <vt:variant>
        <vt:lpwstr/>
      </vt:variant>
      <vt:variant>
        <vt:i4>6291524</vt:i4>
      </vt:variant>
      <vt:variant>
        <vt:i4>-1</vt:i4>
      </vt:variant>
      <vt:variant>
        <vt:i4>1106</vt:i4>
      </vt:variant>
      <vt:variant>
        <vt:i4>1</vt:i4>
      </vt:variant>
      <vt:variant>
        <vt:lpwstr>S:\mscc8wb03.01\Blue Production\Blue Record and Practice Journal\Art\02\mscc8_rpj_0205_14.eps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Windows User</cp:lastModifiedBy>
  <cp:revision>4</cp:revision>
  <cp:lastPrinted>2008-09-23T13:05:00Z</cp:lastPrinted>
  <dcterms:created xsi:type="dcterms:W3CDTF">2015-01-28T21:09:00Z</dcterms:created>
  <dcterms:modified xsi:type="dcterms:W3CDTF">2015-02-04T17:40:00Z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